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D" w:rsidRPr="00F06953" w:rsidRDefault="00CF78FD" w:rsidP="00F06953">
      <w:pPr>
        <w:pStyle w:val="Caption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953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CF78FD" w:rsidRPr="00F06953" w:rsidRDefault="00CF78FD" w:rsidP="00F06953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</w:rPr>
      </w:pPr>
      <w:r w:rsidRPr="00CF67C0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5pt;visibility:visible">
            <v:imagedata r:id="rId6" o:title=""/>
          </v:shape>
        </w:pict>
      </w:r>
    </w:p>
    <w:p w:rsidR="00CF78FD" w:rsidRPr="00F06953" w:rsidRDefault="00CF78FD" w:rsidP="00F06953">
      <w:pPr>
        <w:ind w:firstLine="14"/>
        <w:jc w:val="center"/>
        <w:rPr>
          <w:b/>
          <w:smallCaps/>
          <w:sz w:val="28"/>
          <w:szCs w:val="28"/>
          <w:lang w:val="uk-UA"/>
        </w:rPr>
      </w:pPr>
      <w:r w:rsidRPr="00F06953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CF78FD" w:rsidRPr="00F06953" w:rsidRDefault="00CF78FD" w:rsidP="00F06953">
      <w:pPr>
        <w:ind w:firstLine="14"/>
        <w:jc w:val="center"/>
        <w:rPr>
          <w:b/>
          <w:sz w:val="22"/>
          <w:szCs w:val="28"/>
          <w:lang w:val="uk-UA"/>
        </w:rPr>
      </w:pPr>
    </w:p>
    <w:p w:rsidR="00CF78FD" w:rsidRPr="00F06953" w:rsidRDefault="00CF78FD" w:rsidP="00F06953">
      <w:pPr>
        <w:ind w:firstLine="14"/>
        <w:jc w:val="center"/>
        <w:rPr>
          <w:b/>
          <w:sz w:val="32"/>
          <w:szCs w:val="32"/>
          <w:lang w:val="uk-UA"/>
        </w:rPr>
      </w:pPr>
      <w:r w:rsidRPr="00F06953">
        <w:rPr>
          <w:b/>
          <w:sz w:val="32"/>
          <w:szCs w:val="32"/>
          <w:lang w:val="uk-UA"/>
        </w:rPr>
        <w:t>Р І Ш Е Н Н Я</w:t>
      </w:r>
    </w:p>
    <w:p w:rsidR="00CF78FD" w:rsidRPr="00F06953" w:rsidRDefault="00CF78FD" w:rsidP="00F06953">
      <w:pPr>
        <w:ind w:firstLine="14"/>
        <w:jc w:val="center"/>
        <w:rPr>
          <w:b/>
          <w:sz w:val="28"/>
          <w:szCs w:val="28"/>
          <w:lang w:val="uk-UA"/>
        </w:rPr>
      </w:pPr>
      <w:r w:rsidRPr="00F06953">
        <w:rPr>
          <w:b/>
          <w:sz w:val="28"/>
          <w:szCs w:val="28"/>
          <w:lang w:val="uk-UA"/>
        </w:rPr>
        <w:t>_____________________сесії Нетішинської міської ради</w:t>
      </w:r>
    </w:p>
    <w:p w:rsidR="00CF78FD" w:rsidRPr="00F06953" w:rsidRDefault="00CF78FD" w:rsidP="00F06953">
      <w:pPr>
        <w:ind w:firstLine="14"/>
        <w:jc w:val="center"/>
        <w:rPr>
          <w:b/>
          <w:sz w:val="28"/>
          <w:szCs w:val="28"/>
          <w:lang w:val="uk-UA"/>
        </w:rPr>
      </w:pPr>
      <w:r w:rsidRPr="00F06953">
        <w:rPr>
          <w:b/>
          <w:sz w:val="28"/>
          <w:szCs w:val="28"/>
          <w:lang w:val="uk-UA"/>
        </w:rPr>
        <w:t>VІІІ скликання</w:t>
      </w:r>
    </w:p>
    <w:p w:rsidR="00CF78FD" w:rsidRPr="00F06953" w:rsidRDefault="00CF78FD" w:rsidP="000B6859">
      <w:pPr>
        <w:rPr>
          <w:sz w:val="28"/>
          <w:szCs w:val="28"/>
          <w:lang w:val="uk-UA"/>
        </w:rPr>
      </w:pPr>
    </w:p>
    <w:p w:rsidR="00CF78FD" w:rsidRPr="00F06953" w:rsidRDefault="00CF78FD" w:rsidP="000B6859">
      <w:pPr>
        <w:rPr>
          <w:b/>
          <w:sz w:val="28"/>
          <w:szCs w:val="28"/>
          <w:lang w:val="uk-UA"/>
        </w:rPr>
      </w:pPr>
      <w:r w:rsidRPr="00F06953">
        <w:rPr>
          <w:b/>
          <w:sz w:val="28"/>
          <w:szCs w:val="28"/>
          <w:lang w:val="uk-UA"/>
        </w:rPr>
        <w:t>__.__.2023</w:t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  <w:t>Нетішин</w:t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</w:r>
      <w:r w:rsidRPr="00F06953">
        <w:rPr>
          <w:b/>
          <w:sz w:val="28"/>
          <w:szCs w:val="28"/>
          <w:lang w:val="uk-UA"/>
        </w:rPr>
        <w:tab/>
        <w:t xml:space="preserve">      № __/____</w:t>
      </w:r>
    </w:p>
    <w:p w:rsidR="00CF78FD" w:rsidRPr="00F06953" w:rsidRDefault="00CF78FD" w:rsidP="000B6859">
      <w:pPr>
        <w:ind w:right="5215"/>
        <w:jc w:val="both"/>
        <w:rPr>
          <w:sz w:val="28"/>
          <w:szCs w:val="28"/>
          <w:lang w:val="uk-UA"/>
        </w:rPr>
      </w:pPr>
    </w:p>
    <w:p w:rsidR="00CF78FD" w:rsidRPr="00F06953" w:rsidRDefault="00CF78FD" w:rsidP="00B512CB">
      <w:pPr>
        <w:tabs>
          <w:tab w:val="left" w:pos="5529"/>
        </w:tabs>
        <w:ind w:right="4109"/>
        <w:jc w:val="both"/>
        <w:rPr>
          <w:sz w:val="28"/>
          <w:szCs w:val="28"/>
          <w:lang w:val="uk-UA"/>
        </w:rPr>
      </w:pPr>
      <w:r w:rsidRPr="00F06953">
        <w:rPr>
          <w:sz w:val="28"/>
          <w:szCs w:val="28"/>
          <w:lang w:val="uk-UA"/>
        </w:rPr>
        <w:t xml:space="preserve">Про внесення змін до рішення тридцять </w:t>
      </w:r>
      <w:r>
        <w:rPr>
          <w:sz w:val="28"/>
          <w:szCs w:val="28"/>
          <w:lang w:val="uk-UA"/>
        </w:rPr>
        <w:t>четверт</w:t>
      </w:r>
      <w:r w:rsidRPr="00F06953">
        <w:rPr>
          <w:sz w:val="28"/>
          <w:szCs w:val="28"/>
          <w:lang w:val="uk-UA"/>
        </w:rPr>
        <w:t xml:space="preserve">ої сесії Нетішинської міської ради VІІІ скликання від </w:t>
      </w:r>
      <w:r>
        <w:rPr>
          <w:sz w:val="28"/>
          <w:szCs w:val="28"/>
          <w:lang w:val="uk-UA"/>
        </w:rPr>
        <w:t>23</w:t>
      </w:r>
      <w:r w:rsidRPr="00F0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F0695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F06953">
        <w:rPr>
          <w:sz w:val="28"/>
          <w:szCs w:val="28"/>
          <w:lang w:val="uk-UA"/>
        </w:rPr>
        <w:t xml:space="preserve"> року №3</w:t>
      </w:r>
      <w:r>
        <w:rPr>
          <w:sz w:val="28"/>
          <w:szCs w:val="28"/>
          <w:lang w:val="uk-UA"/>
        </w:rPr>
        <w:t>2</w:t>
      </w:r>
      <w:r w:rsidRPr="00F0695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1592</w:t>
      </w:r>
      <w:r w:rsidRPr="00F06953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</w:t>
      </w:r>
      <w:r w:rsidRPr="007023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F06953">
        <w:rPr>
          <w:sz w:val="28"/>
          <w:szCs w:val="28"/>
          <w:lang w:val="uk-UA"/>
        </w:rPr>
        <w:t>» на 2023 рік»</w:t>
      </w:r>
    </w:p>
    <w:p w:rsidR="00CF78FD" w:rsidRPr="00F06953" w:rsidRDefault="00CF78FD" w:rsidP="000B6859">
      <w:pPr>
        <w:rPr>
          <w:sz w:val="28"/>
          <w:szCs w:val="28"/>
          <w:lang w:val="uk-UA"/>
        </w:rPr>
      </w:pPr>
    </w:p>
    <w:p w:rsidR="00CF78FD" w:rsidRDefault="00CF78FD" w:rsidP="000B6859">
      <w:pPr>
        <w:ind w:firstLine="708"/>
        <w:jc w:val="both"/>
        <w:rPr>
          <w:sz w:val="28"/>
          <w:szCs w:val="28"/>
          <w:lang w:val="uk-UA"/>
        </w:rPr>
      </w:pPr>
      <w:r w:rsidRPr="00E31BFF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</w:t>
      </w:r>
      <w:r>
        <w:rPr>
          <w:sz w:val="28"/>
          <w:szCs w:val="28"/>
          <w:lang w:val="uk-UA"/>
        </w:rPr>
        <w:t>ств територіальної громади</w:t>
      </w:r>
      <w:r w:rsidRPr="00E31BFF">
        <w:rPr>
          <w:sz w:val="28"/>
          <w:szCs w:val="28"/>
          <w:lang w:val="uk-UA"/>
        </w:rPr>
        <w:t xml:space="preserve">, затвердженого рішенням виконавчого комітету Нетішинської міської ради </w:t>
      </w:r>
      <w:r w:rsidRPr="00693556">
        <w:rPr>
          <w:sz w:val="28"/>
          <w:szCs w:val="28"/>
          <w:lang w:val="uk-UA"/>
        </w:rPr>
        <w:t>23 червня 2022 року № 198/2022 (зі змінами)</w:t>
      </w:r>
      <w:r w:rsidRPr="00E31BFF">
        <w:rPr>
          <w:sz w:val="28"/>
          <w:szCs w:val="28"/>
          <w:lang w:val="uk-UA"/>
        </w:rPr>
        <w:t>, розділу 7 Статуту КП НМР «</w:t>
      </w:r>
      <w:r>
        <w:rPr>
          <w:sz w:val="28"/>
          <w:szCs w:val="28"/>
          <w:lang w:val="uk-UA"/>
        </w:rPr>
        <w:t>Житлово-комунальне об</w:t>
      </w:r>
      <w:r w:rsidRPr="007023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E31BFF">
        <w:rPr>
          <w:sz w:val="28"/>
          <w:szCs w:val="28"/>
          <w:lang w:val="uk-UA"/>
        </w:rPr>
        <w:t>», Нетішинська міс</w:t>
      </w:r>
      <w:r>
        <w:rPr>
          <w:sz w:val="28"/>
          <w:szCs w:val="28"/>
          <w:lang w:val="uk-UA"/>
        </w:rPr>
        <w:t xml:space="preserve">ька рада  </w:t>
      </w:r>
    </w:p>
    <w:p w:rsidR="00CF78FD" w:rsidRDefault="00CF78FD" w:rsidP="000B6859">
      <w:pPr>
        <w:ind w:firstLine="708"/>
        <w:jc w:val="both"/>
        <w:rPr>
          <w:sz w:val="28"/>
          <w:szCs w:val="28"/>
          <w:lang w:val="uk-UA"/>
        </w:rPr>
      </w:pPr>
    </w:p>
    <w:p w:rsidR="00CF78FD" w:rsidRPr="00E31BFF" w:rsidRDefault="00CF78FD" w:rsidP="00EC2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Pr="00E31BFF">
        <w:rPr>
          <w:sz w:val="28"/>
          <w:szCs w:val="28"/>
          <w:lang w:val="uk-UA"/>
        </w:rPr>
        <w:t>:</w:t>
      </w:r>
    </w:p>
    <w:p w:rsidR="00CF78FD" w:rsidRDefault="00CF78FD" w:rsidP="000B6859">
      <w:pPr>
        <w:ind w:right="-1" w:firstLine="708"/>
        <w:jc w:val="both"/>
        <w:rPr>
          <w:sz w:val="28"/>
          <w:szCs w:val="28"/>
          <w:lang w:val="uk-UA"/>
        </w:rPr>
      </w:pPr>
    </w:p>
    <w:p w:rsidR="00CF78FD" w:rsidRPr="00141527" w:rsidRDefault="00CF78FD" w:rsidP="000B6859">
      <w:pPr>
        <w:ind w:right="-1"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1. Унести до рішення тр</w:t>
      </w:r>
      <w:r>
        <w:rPr>
          <w:sz w:val="28"/>
          <w:szCs w:val="28"/>
          <w:lang w:val="uk-UA"/>
        </w:rPr>
        <w:t>идцять другої</w:t>
      </w:r>
      <w:r w:rsidRPr="00141527">
        <w:rPr>
          <w:sz w:val="28"/>
          <w:szCs w:val="28"/>
          <w:lang w:val="uk-UA"/>
        </w:rPr>
        <w:t xml:space="preserve"> се</w:t>
      </w:r>
      <w:r>
        <w:rPr>
          <w:sz w:val="28"/>
          <w:szCs w:val="28"/>
          <w:lang w:val="uk-UA"/>
        </w:rPr>
        <w:t xml:space="preserve">сії Нетішинської міської ради </w:t>
      </w:r>
      <w:r w:rsidRPr="00141527">
        <w:rPr>
          <w:sz w:val="28"/>
          <w:szCs w:val="28"/>
          <w:lang w:val="uk-UA"/>
        </w:rPr>
        <w:t xml:space="preserve">VІІІ скликання від </w:t>
      </w:r>
      <w:r>
        <w:rPr>
          <w:sz w:val="28"/>
          <w:szCs w:val="28"/>
          <w:lang w:val="uk-UA"/>
        </w:rPr>
        <w:t>23 грудня</w:t>
      </w:r>
      <w:r w:rsidRPr="0014152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141527">
        <w:rPr>
          <w:sz w:val="28"/>
          <w:szCs w:val="28"/>
          <w:lang w:val="uk-UA"/>
        </w:rPr>
        <w:t xml:space="preserve"> року №3</w:t>
      </w:r>
      <w:r>
        <w:rPr>
          <w:sz w:val="28"/>
          <w:szCs w:val="28"/>
          <w:lang w:val="uk-UA"/>
        </w:rPr>
        <w:t>2</w:t>
      </w:r>
      <w:r w:rsidRPr="0014152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1592</w:t>
      </w:r>
      <w:r w:rsidRPr="00141527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</w:t>
      </w:r>
      <w:r w:rsidRPr="006F1F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141527">
        <w:rPr>
          <w:sz w:val="28"/>
          <w:szCs w:val="28"/>
          <w:lang w:val="uk-UA"/>
        </w:rPr>
        <w:t>» на 202</w:t>
      </w:r>
      <w:r>
        <w:rPr>
          <w:sz w:val="28"/>
          <w:szCs w:val="28"/>
          <w:lang w:val="uk-UA"/>
        </w:rPr>
        <w:t>3 рік»</w:t>
      </w:r>
      <w:r w:rsidRPr="00141527">
        <w:rPr>
          <w:sz w:val="28"/>
          <w:szCs w:val="28"/>
          <w:lang w:val="uk-UA"/>
        </w:rPr>
        <w:t xml:space="preserve"> такі зміни:</w:t>
      </w:r>
    </w:p>
    <w:p w:rsidR="00CF78FD" w:rsidRPr="00141527" w:rsidRDefault="00CF78FD" w:rsidP="000B6859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CF78FD" w:rsidRPr="00141527" w:rsidRDefault="00CF78FD" w:rsidP="00AB6FE5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141527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141527">
        <w:rPr>
          <w:sz w:val="28"/>
          <w:szCs w:val="28"/>
          <w:lang w:val="uk-UA"/>
        </w:rPr>
        <w:t xml:space="preserve"> з питань </w:t>
      </w:r>
      <w:r w:rsidRPr="00141527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</w:t>
      </w:r>
      <w:r>
        <w:rPr>
          <w:bCs/>
          <w:sz w:val="28"/>
          <w:szCs w:val="28"/>
          <w:lang w:val="uk-UA"/>
        </w:rPr>
        <w:t xml:space="preserve">рства (Микола </w:t>
      </w:r>
      <w:r w:rsidRPr="00141527">
        <w:rPr>
          <w:bCs/>
          <w:sz w:val="28"/>
          <w:szCs w:val="28"/>
          <w:lang w:val="uk-UA"/>
        </w:rPr>
        <w:t xml:space="preserve">Панащенко) </w:t>
      </w:r>
      <w:r>
        <w:rPr>
          <w:sz w:val="28"/>
          <w:szCs w:val="28"/>
          <w:lang w:val="uk-UA"/>
        </w:rPr>
        <w:t>та директора К</w:t>
      </w:r>
      <w:r w:rsidRPr="00141527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Житлово-комунальне об</w:t>
      </w:r>
      <w:r w:rsidRPr="006F1F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14152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415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Ольгу Грабарчук</w:t>
      </w:r>
      <w:bookmarkStart w:id="0" w:name="_GoBack"/>
      <w:bookmarkEnd w:id="0"/>
      <w:r w:rsidRPr="00141527">
        <w:rPr>
          <w:sz w:val="28"/>
          <w:szCs w:val="28"/>
          <w:lang w:val="uk-UA"/>
        </w:rPr>
        <w:t>.</w:t>
      </w:r>
    </w:p>
    <w:p w:rsidR="00CF78FD" w:rsidRPr="00141527" w:rsidRDefault="00CF78FD" w:rsidP="000B6859">
      <w:pPr>
        <w:ind w:firstLine="708"/>
        <w:jc w:val="both"/>
        <w:rPr>
          <w:sz w:val="28"/>
          <w:szCs w:val="28"/>
          <w:lang w:val="uk-UA"/>
        </w:rPr>
      </w:pPr>
    </w:p>
    <w:p w:rsidR="00CF78FD" w:rsidRPr="00141527" w:rsidRDefault="00CF78FD" w:rsidP="000B6859">
      <w:pPr>
        <w:ind w:firstLine="708"/>
        <w:jc w:val="both"/>
        <w:rPr>
          <w:sz w:val="28"/>
          <w:szCs w:val="28"/>
          <w:lang w:val="uk-UA"/>
        </w:rPr>
      </w:pPr>
    </w:p>
    <w:p w:rsidR="00CF78FD" w:rsidRPr="00141527" w:rsidRDefault="00CF78FD" w:rsidP="000B6859">
      <w:pPr>
        <w:ind w:firstLine="708"/>
        <w:jc w:val="both"/>
        <w:rPr>
          <w:sz w:val="28"/>
          <w:szCs w:val="28"/>
          <w:lang w:val="uk-UA"/>
        </w:rPr>
      </w:pPr>
    </w:p>
    <w:p w:rsidR="00CF78FD" w:rsidRPr="00141527" w:rsidRDefault="00CF78FD" w:rsidP="000B6859">
      <w:pPr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Міський голова</w:t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  <w:t>Олександр СУПРУНЮК</w:t>
      </w:r>
    </w:p>
    <w:sectPr w:rsidR="00CF78FD" w:rsidRPr="00141527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FD" w:rsidRDefault="00CF78FD" w:rsidP="000B6859">
      <w:r>
        <w:separator/>
      </w:r>
    </w:p>
  </w:endnote>
  <w:endnote w:type="continuationSeparator" w:id="0">
    <w:p w:rsidR="00CF78FD" w:rsidRDefault="00CF78FD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FD" w:rsidRDefault="00CF78FD" w:rsidP="000B6859">
      <w:r>
        <w:separator/>
      </w:r>
    </w:p>
  </w:footnote>
  <w:footnote w:type="continuationSeparator" w:id="0">
    <w:p w:rsidR="00CF78FD" w:rsidRDefault="00CF78FD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42CA2"/>
    <w:rsid w:val="00051F0F"/>
    <w:rsid w:val="000604B0"/>
    <w:rsid w:val="00061EB9"/>
    <w:rsid w:val="00062839"/>
    <w:rsid w:val="00085C6C"/>
    <w:rsid w:val="000A2278"/>
    <w:rsid w:val="000A4B55"/>
    <w:rsid w:val="000B6859"/>
    <w:rsid w:val="000F0CDE"/>
    <w:rsid w:val="00100A20"/>
    <w:rsid w:val="001057DD"/>
    <w:rsid w:val="00120E1C"/>
    <w:rsid w:val="00141527"/>
    <w:rsid w:val="00150580"/>
    <w:rsid w:val="00173DDD"/>
    <w:rsid w:val="00202BFE"/>
    <w:rsid w:val="00244977"/>
    <w:rsid w:val="00273C25"/>
    <w:rsid w:val="00373264"/>
    <w:rsid w:val="00373353"/>
    <w:rsid w:val="003B1CBC"/>
    <w:rsid w:val="003D6199"/>
    <w:rsid w:val="003F04B7"/>
    <w:rsid w:val="00447E87"/>
    <w:rsid w:val="004B40A0"/>
    <w:rsid w:val="00523B01"/>
    <w:rsid w:val="00574795"/>
    <w:rsid w:val="00590F9B"/>
    <w:rsid w:val="005F5B38"/>
    <w:rsid w:val="00625C7E"/>
    <w:rsid w:val="006763F7"/>
    <w:rsid w:val="00693556"/>
    <w:rsid w:val="00697ADE"/>
    <w:rsid w:val="006F1F58"/>
    <w:rsid w:val="0070233B"/>
    <w:rsid w:val="00756F06"/>
    <w:rsid w:val="007B44C3"/>
    <w:rsid w:val="007B5B16"/>
    <w:rsid w:val="007F4367"/>
    <w:rsid w:val="008122A8"/>
    <w:rsid w:val="00854730"/>
    <w:rsid w:val="0088603D"/>
    <w:rsid w:val="008F2DA6"/>
    <w:rsid w:val="00924DCB"/>
    <w:rsid w:val="00934671"/>
    <w:rsid w:val="00934D72"/>
    <w:rsid w:val="009B2619"/>
    <w:rsid w:val="009C4C1B"/>
    <w:rsid w:val="00A16F0D"/>
    <w:rsid w:val="00A55CF7"/>
    <w:rsid w:val="00A9385A"/>
    <w:rsid w:val="00AA253E"/>
    <w:rsid w:val="00AA2F90"/>
    <w:rsid w:val="00AB6FE5"/>
    <w:rsid w:val="00AE7D97"/>
    <w:rsid w:val="00AF0687"/>
    <w:rsid w:val="00B3586E"/>
    <w:rsid w:val="00B44E3C"/>
    <w:rsid w:val="00B512CB"/>
    <w:rsid w:val="00BA4494"/>
    <w:rsid w:val="00BB4F9F"/>
    <w:rsid w:val="00C050B0"/>
    <w:rsid w:val="00C065AA"/>
    <w:rsid w:val="00C46703"/>
    <w:rsid w:val="00C72852"/>
    <w:rsid w:val="00CA69B2"/>
    <w:rsid w:val="00CE48D8"/>
    <w:rsid w:val="00CF67C0"/>
    <w:rsid w:val="00CF78FD"/>
    <w:rsid w:val="00D34594"/>
    <w:rsid w:val="00D47829"/>
    <w:rsid w:val="00D7441C"/>
    <w:rsid w:val="00D9666E"/>
    <w:rsid w:val="00DA7E03"/>
    <w:rsid w:val="00E00001"/>
    <w:rsid w:val="00E31BFF"/>
    <w:rsid w:val="00E76167"/>
    <w:rsid w:val="00E7717C"/>
    <w:rsid w:val="00EC298E"/>
    <w:rsid w:val="00EE447A"/>
    <w:rsid w:val="00F06953"/>
    <w:rsid w:val="00F31052"/>
    <w:rsid w:val="00F36C17"/>
    <w:rsid w:val="00F4068B"/>
    <w:rsid w:val="00F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</Pages>
  <Words>239</Words>
  <Characters>1366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30</cp:revision>
  <cp:lastPrinted>2023-12-11T13:57:00Z</cp:lastPrinted>
  <dcterms:created xsi:type="dcterms:W3CDTF">2020-09-30T06:53:00Z</dcterms:created>
  <dcterms:modified xsi:type="dcterms:W3CDTF">2023-12-11T13:57:00Z</dcterms:modified>
</cp:coreProperties>
</file>